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8" w:rsidRDefault="00E70A31" w:rsidP="002C77D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8359775</wp:posOffset>
            </wp:positionV>
            <wp:extent cx="7750175" cy="762000"/>
            <wp:effectExtent l="0" t="0" r="0" b="0"/>
            <wp:wrapTopAndBottom/>
            <wp:docPr id="3" name="Picture 2" descr="bottom-conservation-environm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conservation-environmental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750175" cy="1763395"/>
            <wp:effectExtent l="0" t="0" r="0" b="0"/>
            <wp:wrapTopAndBottom/>
            <wp:docPr id="1" name="Picture 0" descr="top-conservation-environm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conservation-environmenta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88">
        <w:rPr>
          <w:noProof/>
        </w:rPr>
        <w:t xml:space="preserve"> </w:t>
      </w:r>
    </w:p>
    <w:p w:rsidR="00605B9E" w:rsidRDefault="00605B9E" w:rsidP="002C77D0">
      <w:pPr>
        <w:rPr>
          <w:noProof/>
        </w:rPr>
      </w:pPr>
    </w:p>
    <w:p w:rsidR="00605B9E" w:rsidRDefault="00605B9E" w:rsidP="00605B9E">
      <w:pPr>
        <w:jc w:val="center"/>
        <w:rPr>
          <w:noProof/>
        </w:rPr>
      </w:pPr>
      <w:r>
        <w:rPr>
          <w:noProof/>
        </w:rPr>
        <w:t>Meeting Notice:</w:t>
      </w:r>
    </w:p>
    <w:p w:rsidR="00DB0888" w:rsidRPr="00460F5D" w:rsidRDefault="00605B9E" w:rsidP="00460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DB0888" w:rsidRPr="00460F5D">
        <w:rPr>
          <w:rFonts w:ascii="Times New Roman" w:hAnsi="Times New Roman" w:cs="Times New Roman"/>
          <w:b/>
        </w:rPr>
        <w:t>G</w:t>
      </w:r>
      <w:r w:rsidR="00460F5D" w:rsidRPr="00460F5D">
        <w:rPr>
          <w:rFonts w:ascii="Times New Roman" w:hAnsi="Times New Roman" w:cs="Times New Roman"/>
          <w:b/>
        </w:rPr>
        <w:t>round Water Resources Commission</w:t>
      </w:r>
      <w:r>
        <w:rPr>
          <w:rFonts w:ascii="Times New Roman" w:hAnsi="Times New Roman" w:cs="Times New Roman"/>
          <w:b/>
        </w:rPr>
        <w:t xml:space="preserve"> will conduct its</w:t>
      </w:r>
      <w:bookmarkStart w:id="0" w:name="_GoBack"/>
      <w:bookmarkEnd w:id="0"/>
    </w:p>
    <w:p w:rsidR="00460F5D" w:rsidRPr="00460F5D" w:rsidRDefault="00460F5D" w:rsidP="00460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F5D">
        <w:rPr>
          <w:rFonts w:ascii="Times New Roman" w:hAnsi="Times New Roman" w:cs="Times New Roman"/>
          <w:b/>
        </w:rPr>
        <w:t>17</w:t>
      </w:r>
      <w:r w:rsidRPr="00460F5D">
        <w:rPr>
          <w:rFonts w:ascii="Times New Roman" w:hAnsi="Times New Roman" w:cs="Times New Roman"/>
          <w:b/>
          <w:vertAlign w:val="superscript"/>
        </w:rPr>
        <w:t>th</w:t>
      </w:r>
      <w:r w:rsidRPr="00460F5D">
        <w:rPr>
          <w:rFonts w:ascii="Times New Roman" w:hAnsi="Times New Roman" w:cs="Times New Roman"/>
          <w:b/>
        </w:rPr>
        <w:t xml:space="preserve"> Regular Meeting</w:t>
      </w:r>
    </w:p>
    <w:p w:rsidR="00460F5D" w:rsidRPr="00460F5D" w:rsidRDefault="00460F5D" w:rsidP="00460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F5D">
        <w:rPr>
          <w:rFonts w:ascii="Times New Roman" w:hAnsi="Times New Roman" w:cs="Times New Roman"/>
          <w:b/>
        </w:rPr>
        <w:t xml:space="preserve">Wednesday, August </w:t>
      </w:r>
      <w:r w:rsidR="008E1ABD">
        <w:rPr>
          <w:rFonts w:ascii="Times New Roman" w:hAnsi="Times New Roman" w:cs="Times New Roman"/>
          <w:b/>
        </w:rPr>
        <w:t>18</w:t>
      </w:r>
      <w:r w:rsidRPr="00460F5D">
        <w:rPr>
          <w:rFonts w:ascii="Times New Roman" w:hAnsi="Times New Roman" w:cs="Times New Roman"/>
          <w:b/>
        </w:rPr>
        <w:t>, 2010</w:t>
      </w:r>
    </w:p>
    <w:p w:rsidR="00460F5D" w:rsidRPr="00460F5D" w:rsidRDefault="00460F5D" w:rsidP="00460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F5D">
        <w:rPr>
          <w:rFonts w:ascii="Times New Roman" w:hAnsi="Times New Roman" w:cs="Times New Roman"/>
          <w:b/>
        </w:rPr>
        <w:t>11:00 a.m.</w:t>
      </w:r>
    </w:p>
    <w:p w:rsidR="00460F5D" w:rsidRDefault="00E76141" w:rsidP="00460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 Capitol</w:t>
      </w:r>
    </w:p>
    <w:p w:rsidR="006C600C" w:rsidRPr="00460F5D" w:rsidRDefault="006C600C" w:rsidP="00460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900 North Third Street</w:t>
      </w:r>
    </w:p>
    <w:p w:rsidR="00460F5D" w:rsidRPr="00460F5D" w:rsidRDefault="00E76141" w:rsidP="00460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 Committee Room 5</w:t>
      </w:r>
    </w:p>
    <w:p w:rsidR="00460F5D" w:rsidRPr="00460F5D" w:rsidRDefault="00460F5D" w:rsidP="00460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F5D">
        <w:rPr>
          <w:rFonts w:ascii="Times New Roman" w:hAnsi="Times New Roman" w:cs="Times New Roman"/>
          <w:b/>
        </w:rPr>
        <w:t>Baton Rouge, Louisiana  70802</w:t>
      </w:r>
    </w:p>
    <w:p w:rsidR="00460F5D" w:rsidRPr="00460F5D" w:rsidRDefault="00460F5D" w:rsidP="00460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7D0" w:rsidRPr="002C77D0" w:rsidRDefault="002C77D0" w:rsidP="002C77D0">
      <w:pPr>
        <w:tabs>
          <w:tab w:val="left" w:pos="2274"/>
        </w:tabs>
      </w:pPr>
    </w:p>
    <w:sectPr w:rsidR="002C77D0" w:rsidRPr="002C77D0" w:rsidSect="00AD4FC0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29"/>
    <w:multiLevelType w:val="hybridMultilevel"/>
    <w:tmpl w:val="27D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03145"/>
    <w:rsid w:val="000C2490"/>
    <w:rsid w:val="00124657"/>
    <w:rsid w:val="001E0357"/>
    <w:rsid w:val="002C77D0"/>
    <w:rsid w:val="003A5053"/>
    <w:rsid w:val="00460F5D"/>
    <w:rsid w:val="005447DA"/>
    <w:rsid w:val="00566CA0"/>
    <w:rsid w:val="00600F11"/>
    <w:rsid w:val="00605B9E"/>
    <w:rsid w:val="006B1D99"/>
    <w:rsid w:val="006B3E27"/>
    <w:rsid w:val="006C600C"/>
    <w:rsid w:val="006E4B54"/>
    <w:rsid w:val="008017D0"/>
    <w:rsid w:val="008A7001"/>
    <w:rsid w:val="008E1ABD"/>
    <w:rsid w:val="009421C8"/>
    <w:rsid w:val="00942309"/>
    <w:rsid w:val="00A00056"/>
    <w:rsid w:val="00A71CD7"/>
    <w:rsid w:val="00AD4FC0"/>
    <w:rsid w:val="00B03145"/>
    <w:rsid w:val="00B50D32"/>
    <w:rsid w:val="00D35748"/>
    <w:rsid w:val="00DB0888"/>
    <w:rsid w:val="00E26950"/>
    <w:rsid w:val="00E70A31"/>
    <w:rsid w:val="00E76141"/>
    <w:rsid w:val="00ED1651"/>
    <w:rsid w:val="00EE7668"/>
    <w:rsid w:val="00EF371D"/>
    <w:rsid w:val="00F25E74"/>
    <w:rsid w:val="00F526F6"/>
    <w:rsid w:val="00FB162F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F1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h\Local%20Settings\Temporary%20Internet%20Files\Content.Outlook\NX37Y26Q\env-div-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env-div-letterhead (2)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dcterms:created xsi:type="dcterms:W3CDTF">2011-10-20T13:59:00Z</dcterms:created>
  <dcterms:modified xsi:type="dcterms:W3CDTF">2011-10-20T13:59:00Z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1536024547</vt:i4>
  </property>
  <property fmtid="{D5CDD505-2E9C-101B-9397-08002B2CF9AE}" pid="3" name="_NewReviewCycle">
    <vt:lpwstr/>
  </property>
  <property fmtid="{D5CDD505-2E9C-101B-9397-08002B2CF9AE}" pid="4" name="_EmailSubject">
    <vt:lpwstr>Aug 18 GWRC Meeting Agenda</vt:lpwstr>
  </property>
  <property fmtid="{D5CDD505-2E9C-101B-9397-08002B2CF9AE}" pid="5" name="_AuthorEmail">
    <vt:lpwstr>Gary.Snellgrove@LA.GOV</vt:lpwstr>
  </property>
  <property fmtid="{D5CDD505-2E9C-101B-9397-08002B2CF9AE}" pid="6" name="_AuthorEmailDisplayName">
    <vt:lpwstr>Gary Snellgrove</vt:lpwstr>
  </property>
  <property fmtid="{D5CDD505-2E9C-101B-9397-08002B2CF9AE}" pid="7" name="_PreviousAdHocReviewCycleID">
    <vt:i4>604127067</vt:i4>
  </property>
  <property fmtid="{D5CDD505-2E9C-101B-9397-08002B2CF9AE}" pid="8" name="_ReviewingToolsShownOnce">
    <vt:lpwstr/>
  </property>
</Properties>
</file>